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C92C01">
        <w:t xml:space="preserve"> </w:t>
      </w:r>
      <w:fldSimple w:instr=" DOCVARIABLE ceh_info \* MERGEFORMAT ">
        <w:r w:rsidR="00D96B3E" w:rsidRPr="00D96B3E">
          <w:rPr>
            <w:rStyle w:val="a9"/>
          </w:rPr>
          <w:t>ООО Многопрофильное предприятие «БЕТА-01»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96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D96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96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D96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96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D96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96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5" w:name="_GoBack"/>
            <w:bookmarkEnd w:id="5"/>
          </w:p>
        </w:tc>
        <w:tc>
          <w:tcPr>
            <w:tcW w:w="3118" w:type="dxa"/>
            <w:vAlign w:val="center"/>
          </w:tcPr>
          <w:p w:rsidR="00AF1EDF" w:rsidRPr="00F06873" w:rsidRDefault="00D96B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E36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DE36F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E36F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96B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2410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C92C01">
        <w:trPr>
          <w:cantSplit/>
          <w:trHeight w:val="245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C92C01">
        <w:trPr>
          <w:cantSplit/>
          <w:trHeight w:val="2254"/>
        </w:trPr>
        <w:tc>
          <w:tcPr>
            <w:tcW w:w="110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C92C01">
        <w:tc>
          <w:tcPr>
            <w:tcW w:w="110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41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Pr="00F06873" w:rsidRDefault="00D96B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b/>
                <w:sz w:val="18"/>
                <w:szCs w:val="18"/>
              </w:rPr>
            </w:pPr>
            <w:r w:rsidRPr="00D96B3E">
              <w:rPr>
                <w:b/>
                <w:sz w:val="18"/>
                <w:szCs w:val="18"/>
              </w:rPr>
              <w:t>Основное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Pr="00F06873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1-525/19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Pr="00F06873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2-525/19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3-525/19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4-525/19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5-525/19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6-525/19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7-525/19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rPr>
          <w:trHeight w:val="435"/>
        </w:trPr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8-525/19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производственного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9-525/19А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производственного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10-525/19А (9-525/19А)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производственного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11-525/19А (9-525/19А)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производственного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12-525/19А (9-525/19А)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производственного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13-525/19А (9-525/19А)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производственного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14-525/19А (9-525/19А)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производственного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6B3E" w:rsidRPr="00F06873" w:rsidTr="00C92C01">
        <w:tc>
          <w:tcPr>
            <w:tcW w:w="1100" w:type="dxa"/>
            <w:shd w:val="clear" w:color="auto" w:fill="auto"/>
            <w:vAlign w:val="center"/>
          </w:tcPr>
          <w:p w:rsid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15-525/19А (9-525/19А)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6B3E" w:rsidRPr="00D96B3E" w:rsidRDefault="00D96B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производственного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6B3E" w:rsidRDefault="00D96B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D96B3E" w:rsidRPr="00D96B3E" w:rsidRDefault="00D96B3E" w:rsidP="009A1326">
      <w:pPr>
        <w:rPr>
          <w:sz w:val="18"/>
          <w:szCs w:val="18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D96B3E">
          <w:rPr>
            <w:rStyle w:val="a9"/>
          </w:rPr>
          <w:t>10.04.2019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6B3E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6B3E" w:rsidP="009D6532">
            <w:pPr>
              <w:pStyle w:val="aa"/>
            </w:pPr>
            <w:r>
              <w:t>Панин Вадим Алексеевич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96B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6B3E" w:rsidP="009D6532">
            <w:pPr>
              <w:pStyle w:val="aa"/>
            </w:pPr>
            <w:r>
              <w:t>Исполнительный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96B3E" w:rsidP="009D6532">
            <w:pPr>
              <w:pStyle w:val="aa"/>
            </w:pPr>
            <w:r>
              <w:t>Москвин Борис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96B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96B3E" w:rsidRPr="00D96B3E" w:rsidTr="00D96B3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6B3E" w:rsidRPr="00D96B3E" w:rsidRDefault="00D96B3E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96B3E" w:rsidRPr="00D96B3E" w:rsidRDefault="00D96B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6B3E" w:rsidRPr="00D96B3E" w:rsidRDefault="00D96B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96B3E" w:rsidRPr="00D96B3E" w:rsidRDefault="00D96B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6B3E" w:rsidRPr="00D96B3E" w:rsidRDefault="00D96B3E" w:rsidP="009D6532">
            <w:pPr>
              <w:pStyle w:val="aa"/>
            </w:pPr>
            <w:r>
              <w:t>Арефьев Владимир Аркадьевич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96B3E" w:rsidRPr="00D96B3E" w:rsidRDefault="00D96B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6B3E" w:rsidRPr="00D96B3E" w:rsidRDefault="00D96B3E" w:rsidP="009D6532">
            <w:pPr>
              <w:pStyle w:val="aa"/>
            </w:pPr>
          </w:p>
        </w:tc>
      </w:tr>
      <w:tr w:rsidR="00D96B3E" w:rsidRPr="00D96B3E" w:rsidTr="00D96B3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96B3E" w:rsidRPr="00D96B3E" w:rsidRDefault="00D96B3E" w:rsidP="009D6532">
            <w:pPr>
              <w:pStyle w:val="aa"/>
              <w:rPr>
                <w:vertAlign w:val="superscript"/>
              </w:rPr>
            </w:pPr>
            <w:r w:rsidRPr="00D96B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96B3E" w:rsidRPr="00D96B3E" w:rsidRDefault="00D96B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6B3E" w:rsidRPr="00D96B3E" w:rsidRDefault="00D96B3E" w:rsidP="009D6532">
            <w:pPr>
              <w:pStyle w:val="aa"/>
              <w:rPr>
                <w:vertAlign w:val="superscript"/>
              </w:rPr>
            </w:pPr>
            <w:r w:rsidRPr="00D96B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96B3E" w:rsidRPr="00D96B3E" w:rsidRDefault="00D96B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6B3E" w:rsidRPr="00D96B3E" w:rsidRDefault="00D96B3E" w:rsidP="009D6532">
            <w:pPr>
              <w:pStyle w:val="aa"/>
              <w:rPr>
                <w:vertAlign w:val="superscript"/>
              </w:rPr>
            </w:pPr>
            <w:r w:rsidRPr="00D96B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96B3E" w:rsidRPr="00D96B3E" w:rsidRDefault="00D96B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6B3E" w:rsidRPr="00D96B3E" w:rsidRDefault="00D96B3E" w:rsidP="009D6532">
            <w:pPr>
              <w:pStyle w:val="aa"/>
              <w:rPr>
                <w:vertAlign w:val="superscript"/>
              </w:rPr>
            </w:pPr>
            <w:r w:rsidRPr="00D96B3E">
              <w:rPr>
                <w:vertAlign w:val="superscript"/>
              </w:rPr>
              <w:t>(дата)</w:t>
            </w:r>
          </w:p>
        </w:tc>
      </w:tr>
    </w:tbl>
    <w:p w:rsidR="00C92C01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96B3E" w:rsidTr="00D96B3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6B3E" w:rsidRDefault="00D96B3E" w:rsidP="002743B5">
            <w:pPr>
              <w:pStyle w:val="aa"/>
            </w:pPr>
            <w:r w:rsidRPr="00D96B3E">
              <w:t>2054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6B3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6B3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6B3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6B3E" w:rsidRDefault="00D96B3E" w:rsidP="002743B5">
            <w:pPr>
              <w:pStyle w:val="aa"/>
            </w:pPr>
            <w:r w:rsidRPr="00D96B3E">
              <w:t>Шаповалова Наталья Алексан</w:t>
            </w:r>
            <w:r w:rsidRPr="00D96B3E">
              <w:t>д</w:t>
            </w:r>
            <w:r w:rsidRPr="00D96B3E">
              <w:t>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96B3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96B3E" w:rsidRDefault="00D96B3E" w:rsidP="002743B5">
            <w:pPr>
              <w:pStyle w:val="aa"/>
            </w:pPr>
            <w:r>
              <w:t>10.04.2019</w:t>
            </w:r>
          </w:p>
        </w:tc>
      </w:tr>
      <w:tr w:rsidR="002743B5" w:rsidRPr="00D96B3E" w:rsidTr="00D96B3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96B3E" w:rsidRDefault="00D96B3E" w:rsidP="002743B5">
            <w:pPr>
              <w:pStyle w:val="aa"/>
              <w:rPr>
                <w:b/>
                <w:vertAlign w:val="superscript"/>
              </w:rPr>
            </w:pPr>
            <w:r w:rsidRPr="00D96B3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96B3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96B3E" w:rsidRDefault="00D96B3E" w:rsidP="002743B5">
            <w:pPr>
              <w:pStyle w:val="aa"/>
              <w:rPr>
                <w:b/>
                <w:vertAlign w:val="superscript"/>
              </w:rPr>
            </w:pPr>
            <w:r w:rsidRPr="00D96B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96B3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96B3E" w:rsidRDefault="00D96B3E" w:rsidP="002743B5">
            <w:pPr>
              <w:pStyle w:val="aa"/>
              <w:rPr>
                <w:b/>
                <w:vertAlign w:val="superscript"/>
              </w:rPr>
            </w:pPr>
            <w:r w:rsidRPr="00D96B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96B3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96B3E" w:rsidRDefault="00D96B3E" w:rsidP="002743B5">
            <w:pPr>
              <w:pStyle w:val="aa"/>
              <w:rPr>
                <w:vertAlign w:val="superscript"/>
              </w:rPr>
            </w:pPr>
            <w:r w:rsidRPr="00D96B3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C92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01" w:rsidRDefault="00922201" w:rsidP="00D96B3E">
      <w:r>
        <w:separator/>
      </w:r>
    </w:p>
  </w:endnote>
  <w:endnote w:type="continuationSeparator" w:id="1">
    <w:p w:rsidR="00922201" w:rsidRDefault="00922201" w:rsidP="00D9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E" w:rsidRDefault="00D96B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E" w:rsidRDefault="00D96B3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E" w:rsidRDefault="00D96B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01" w:rsidRDefault="00922201" w:rsidP="00D96B3E">
      <w:r>
        <w:separator/>
      </w:r>
    </w:p>
  </w:footnote>
  <w:footnote w:type="continuationSeparator" w:id="1">
    <w:p w:rsidR="00922201" w:rsidRDefault="00922201" w:rsidP="00D9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E" w:rsidRDefault="00D96B3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E" w:rsidRDefault="00D96B3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3E" w:rsidRDefault="00D96B3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adv_info1" w:val="     "/>
    <w:docVar w:name="adv_info2" w:val="     "/>
    <w:docVar w:name="adv_info3" w:val="     "/>
    <w:docVar w:name="ceh_info" w:val="ООО Многопрофильное предприятие «БЕТА-01»"/>
    <w:docVar w:name="close_doc_flag" w:val="0"/>
    <w:docVar w:name="doc_name" w:val="Документ5"/>
    <w:docVar w:name="doc_type" w:val="5"/>
    <w:docVar w:name="fill_date" w:val="10.04.2019"/>
    <w:docVar w:name="org_guid" w:val="01C7082184AD4BACBF8CC352C6D9277D"/>
    <w:docVar w:name="org_id" w:val="3"/>
    <w:docVar w:name="org_name" w:val="     "/>
    <w:docVar w:name="pers_guids" w:val="CE8BB4EDEC064F1C8AE046F191B4B863@"/>
    <w:docVar w:name="pers_snils" w:val="CE8BB4EDEC064F1C8AE046F191B4B863@"/>
    <w:docVar w:name="pred_dolg" w:val="Директор"/>
    <w:docVar w:name="pred_fio" w:val="Панин Вадим Алексеевич"/>
    <w:docVar w:name="rbtd_adr" w:val="     "/>
    <w:docVar w:name="rbtd_name" w:val="ООО Многопрофильное предприятие «БЕТА-01»"/>
    <w:docVar w:name="step_test" w:val="6"/>
    <w:docVar w:name="sv_docs" w:val="1"/>
  </w:docVars>
  <w:rsids>
    <w:rsidRoot w:val="00D96B3E"/>
    <w:rsid w:val="0002033E"/>
    <w:rsid w:val="000C5130"/>
    <w:rsid w:val="000D3760"/>
    <w:rsid w:val="000E3170"/>
    <w:rsid w:val="000F0714"/>
    <w:rsid w:val="00196135"/>
    <w:rsid w:val="001A7AC3"/>
    <w:rsid w:val="001B19D8"/>
    <w:rsid w:val="00237B32"/>
    <w:rsid w:val="002743B5"/>
    <w:rsid w:val="002761BA"/>
    <w:rsid w:val="002F053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43777"/>
    <w:rsid w:val="0065289A"/>
    <w:rsid w:val="0067226F"/>
    <w:rsid w:val="006E4DFC"/>
    <w:rsid w:val="00725C51"/>
    <w:rsid w:val="00820552"/>
    <w:rsid w:val="0092220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2C01"/>
    <w:rsid w:val="00C93056"/>
    <w:rsid w:val="00CA2E96"/>
    <w:rsid w:val="00CD2568"/>
    <w:rsid w:val="00D11966"/>
    <w:rsid w:val="00D96B3E"/>
    <w:rsid w:val="00DC0F74"/>
    <w:rsid w:val="00DC1A91"/>
    <w:rsid w:val="00DD6622"/>
    <w:rsid w:val="00DE36FA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3111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96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96B3E"/>
    <w:rPr>
      <w:sz w:val="24"/>
    </w:rPr>
  </w:style>
  <w:style w:type="paragraph" w:styleId="ad">
    <w:name w:val="footer"/>
    <w:basedOn w:val="a"/>
    <w:link w:val="ae"/>
    <w:rsid w:val="00D96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6B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96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96B3E"/>
    <w:rPr>
      <w:sz w:val="24"/>
    </w:rPr>
  </w:style>
  <w:style w:type="paragraph" w:styleId="ad">
    <w:name w:val="footer"/>
    <w:basedOn w:val="a"/>
    <w:link w:val="ae"/>
    <w:rsid w:val="00D96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6B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ПЦ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Руслан Селяков</dc:creator>
  <cp:lastModifiedBy>Елена</cp:lastModifiedBy>
  <cp:revision>2</cp:revision>
  <dcterms:created xsi:type="dcterms:W3CDTF">2019-04-09T12:24:00Z</dcterms:created>
  <dcterms:modified xsi:type="dcterms:W3CDTF">2019-04-09T12:24:00Z</dcterms:modified>
</cp:coreProperties>
</file>